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BA1E" w14:textId="030E95FF" w:rsidR="0038378D" w:rsidRPr="002A71C9" w:rsidRDefault="0038378D" w:rsidP="0038378D">
      <w:pPr>
        <w:ind w:firstLine="5745"/>
        <w:textAlignment w:val="baseline"/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</w:pP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         </w:t>
      </w:r>
      <w:r w:rsidRPr="4DD30152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  <w:t xml:space="preserve">Id procedimiento </w:t>
      </w:r>
      <w:r w:rsidRPr="4DD3015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/>
        </w:rPr>
        <w:t>3</w:t>
      </w:r>
      <w:r w:rsidR="324ACF2B" w:rsidRPr="4DD3015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/>
        </w:rPr>
        <w:t>744</w:t>
      </w:r>
    </w:p>
    <w:p w14:paraId="53C7EEA2" w14:textId="77777777" w:rsidR="0038378D" w:rsidRPr="002A71C9" w:rsidRDefault="0038378D" w:rsidP="0038378D">
      <w:pPr>
        <w:ind w:firstLine="5745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381A9F9C" w14:textId="77777777" w:rsidR="0038378D" w:rsidRDefault="0038378D" w:rsidP="0038378D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                                                                          ANEXO III</w:t>
      </w:r>
    </w:p>
    <w:p w14:paraId="527F5F85" w14:textId="77777777" w:rsidR="00B21B3C" w:rsidRPr="002A71C9" w:rsidRDefault="00B21B3C" w:rsidP="0038378D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74CE3225" w14:textId="3781C4D3" w:rsidR="742F8A7A" w:rsidRDefault="742F8A7A" w:rsidP="4DD3015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AYUDAS ECONÓMICAS, EN RÉGIMEN DE CONCURRENCIA COMPETITIVA PARA PROYECTOS DE 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DE MODERNIZACIÓN Y GESTIÓN SOSTENIBLE DE LAS INFRAESTRUCTURAS ESCÉNICAS Y MUSICALES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 DE LA REGIÓN DE MURCIA CON CARGO AL PLAN DE RECUPERACIÓN, TRANSFORMACIÓN Y RESILIENCIA (PRTR</w:t>
      </w:r>
      <w:r w:rsidRPr="4DD30152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)</w:t>
      </w:r>
    </w:p>
    <w:p w14:paraId="7C33E6D7" w14:textId="56F8DAC2" w:rsidR="4DD30152" w:rsidRDefault="4DD30152" w:rsidP="4DD3015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</w:p>
    <w:p w14:paraId="29BFC3D6" w14:textId="77777777" w:rsidR="0038378D" w:rsidRPr="002A71C9" w:rsidRDefault="0038378D" w:rsidP="0038378D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3CC8BD30" w14:textId="77777777" w:rsidR="0038378D" w:rsidRPr="002A71C9" w:rsidRDefault="0038378D" w:rsidP="0038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  <w:bookmarkStart w:id="0" w:name="_Hlk90982261"/>
      <w:r w:rsidRPr="002A71C9">
        <w:rPr>
          <w:rFonts w:ascii="Calibri" w:eastAsia="Arial" w:hAnsi="Calibri" w:cs="Calibri"/>
          <w:b/>
          <w:color w:val="000000"/>
          <w:sz w:val="22"/>
          <w:szCs w:val="22"/>
        </w:rPr>
        <w:t xml:space="preserve">DECLARACIÓN RESPONSABLE SOBRE EL CUMPLIMIENTO DEL PRINCIPIO DE NO PERJUICIO SIGNIFICATIVO A LOS SEIS OBJETIVOS MEDIOAMBIENTALES </w:t>
      </w:r>
      <w:bookmarkEnd w:id="0"/>
      <w:r w:rsidRPr="002A71C9">
        <w:rPr>
          <w:rFonts w:ascii="Calibri" w:eastAsia="Arial" w:hAnsi="Calibri" w:cs="Calibri"/>
          <w:b/>
          <w:color w:val="000000"/>
          <w:sz w:val="22"/>
          <w:szCs w:val="22"/>
        </w:rPr>
        <w:t>(DNSH) EN EL SENTIDO DEL ARTÍCULO 17 DEL REGLAMENTO (UE) 2020/852</w:t>
      </w:r>
    </w:p>
    <w:p w14:paraId="597A8CBC" w14:textId="77777777" w:rsidR="0038378D" w:rsidRPr="002A71C9" w:rsidRDefault="0038378D" w:rsidP="0038378D">
      <w:pPr>
        <w:spacing w:before="240"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2A71C9">
        <w:rPr>
          <w:rFonts w:ascii="Calibri" w:eastAsia="Times New Roman" w:hAnsi="Calibri" w:cs="Calibri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38378D" w:rsidRPr="002A71C9" w14:paraId="39E71D93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75E1FC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6B6AA5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38378D" w:rsidRPr="002A71C9" w14:paraId="2B8D7DAC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65DE0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calidad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C5388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38378D" w:rsidRPr="002A71C9" w14:paraId="49B9091E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1AED39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0B9753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38378D" w:rsidRPr="002A71C9" w14:paraId="0626D923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9FA60E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representación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B23EFA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8378D" w:rsidRPr="002A71C9" w14:paraId="12C4CB98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4BECD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882F6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</w:tbl>
    <w:p w14:paraId="22C350DA" w14:textId="77777777" w:rsidR="0038378D" w:rsidRPr="002A71C9" w:rsidRDefault="0038378D" w:rsidP="0038378D">
      <w:pPr>
        <w:spacing w:before="240" w:after="120" w:line="276" w:lineRule="auto"/>
        <w:jc w:val="center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b/>
          <w:sz w:val="22"/>
          <w:szCs w:val="22"/>
        </w:rPr>
        <w:t>DECLARA BAJO SU RESPONSABILIDAD:</w:t>
      </w:r>
    </w:p>
    <w:p w14:paraId="3A018261" w14:textId="77777777" w:rsidR="0038378D" w:rsidRPr="002A71C9" w:rsidRDefault="0038378D" w:rsidP="0038378D">
      <w:pPr>
        <w:spacing w:before="120" w:afterLines="120" w:after="288"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sz w:val="22"/>
          <w:szCs w:val="22"/>
        </w:rPr>
        <w:t xml:space="preserve">Que la entidad solicitante a la cual representa, teniendo en cuenta todas las fases del ciclo de vida del proyecto o actividad a desarrollar, tanto durante su implantación como al final de su vida útil, cumplirá con el principio </w:t>
      </w:r>
      <w:bookmarkStart w:id="1" w:name="_Hlk90982470"/>
      <w:r w:rsidRPr="002A71C9">
        <w:rPr>
          <w:rFonts w:ascii="Calibri" w:eastAsia="Arial" w:hAnsi="Calibri" w:cs="Calibri"/>
          <w:sz w:val="22"/>
          <w:szCs w:val="22"/>
        </w:rPr>
        <w:t>DNSH</w:t>
      </w:r>
      <w:bookmarkEnd w:id="1"/>
      <w:r w:rsidRPr="002A71C9">
        <w:rPr>
          <w:rFonts w:ascii="Calibri" w:eastAsia="Arial" w:hAnsi="Calibri" w:cs="Calibri"/>
          <w:sz w:val="22"/>
          <w:szCs w:val="22"/>
        </w:rPr>
        <w:t xml:space="preserve"> de «no causar un perjuicio significativo» exigido por el REGLAMENTO (UE) 2021/241, por el que se establece el Mecanismo de Recuperación y Resiliencia, de forma que:</w:t>
      </w:r>
    </w:p>
    <w:p w14:paraId="66F38C24" w14:textId="77777777" w:rsidR="0038378D" w:rsidRPr="002A71C9" w:rsidRDefault="0038378D" w:rsidP="00AE2C21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Lines="120" w:after="288"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b/>
          <w:sz w:val="22"/>
          <w:szCs w:val="22"/>
          <w:u w:val="single"/>
        </w:rPr>
        <w:t>NO CAUSA</w:t>
      </w:r>
      <w:r w:rsidRPr="002A71C9">
        <w:rPr>
          <w:rFonts w:ascii="Calibri" w:eastAsia="Arial" w:hAnsi="Calibri" w:cs="Calibri"/>
          <w:b/>
          <w:sz w:val="22"/>
          <w:szCs w:val="22"/>
        </w:rPr>
        <w:t xml:space="preserve"> UN PERJUICIO SIGNIFICATIVO A LOS SEIS OBJETIVOS MEDIOAMBIENTALES </w:t>
      </w:r>
      <w:r w:rsidRPr="002A71C9">
        <w:rPr>
          <w:rFonts w:ascii="Calibri" w:eastAsia="Arial" w:hAnsi="Calibri" w:cs="Calibri"/>
          <w:sz w:val="22"/>
          <w:szCs w:val="22"/>
        </w:rPr>
        <w:t>del artículo 17 del Reglamento (UE) 2020/852</w:t>
      </w:r>
      <w:r w:rsidRPr="002A71C9">
        <w:rPr>
          <w:rFonts w:ascii="Calibri" w:eastAsia="Arial" w:hAnsi="Calibri" w:cs="Calibri"/>
          <w:sz w:val="22"/>
          <w:szCs w:val="22"/>
          <w:vertAlign w:val="superscript"/>
        </w:rPr>
        <w:footnoteReference w:id="3"/>
      </w:r>
      <w:r w:rsidRPr="002A71C9">
        <w:rPr>
          <w:rFonts w:ascii="Calibri" w:eastAsia="Arial" w:hAnsi="Calibri" w:cs="Calibri"/>
          <w:sz w:val="22"/>
          <w:szCs w:val="22"/>
        </w:rPr>
        <w:t>, que se enumeran a continuación:</w:t>
      </w:r>
    </w:p>
    <w:p w14:paraId="2854372B" w14:textId="77777777" w:rsidR="0038378D" w:rsidRPr="002A71C9" w:rsidRDefault="0038378D" w:rsidP="00AE2C21">
      <w:pPr>
        <w:numPr>
          <w:ilvl w:val="0"/>
          <w:numId w:val="20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Mitigación del cambio climático</w:t>
      </w:r>
      <w:r w:rsidRPr="002A71C9">
        <w:rPr>
          <w:rFonts w:ascii="Calibri" w:eastAsia="Arial" w:hAnsi="Calibri" w:cs="Calibri"/>
          <w:sz w:val="22"/>
          <w:szCs w:val="22"/>
        </w:rPr>
        <w:t xml:space="preserve"> - se considera que una actividad causa un perjuicio significativo a la mitigación del cambio climático si da lugar a considerables emisiones de gases de efecto invernadero (GEI).</w:t>
      </w:r>
    </w:p>
    <w:p w14:paraId="41D52A4A" w14:textId="77777777" w:rsidR="0038378D" w:rsidRPr="002A71C9" w:rsidRDefault="0038378D" w:rsidP="00AE2C21">
      <w:pPr>
        <w:numPr>
          <w:ilvl w:val="0"/>
          <w:numId w:val="20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Adaptación al cambio climático</w:t>
      </w:r>
      <w:r w:rsidRPr="002A71C9">
        <w:rPr>
          <w:rFonts w:ascii="Calibri" w:eastAsia="Arial" w:hAnsi="Calibri" w:cs="Calibri"/>
          <w:sz w:val="22"/>
          <w:szCs w:val="22"/>
        </w:rPr>
        <w:t xml:space="preserve"> - se considera que una actividad causa un perjuicio significativo a la adaptación al cambio climático si provoca un aumento de los efectos </w:t>
      </w:r>
      <w:r w:rsidRPr="002A71C9">
        <w:rPr>
          <w:rFonts w:ascii="Calibri" w:eastAsia="Arial" w:hAnsi="Calibri" w:cs="Calibri"/>
          <w:sz w:val="22"/>
          <w:szCs w:val="22"/>
        </w:rPr>
        <w:lastRenderedPageBreak/>
        <w:t>adversos de las condiciones climáticas actuales y de las previstas en el futuro, sobre sí misma o en las personas, la naturaleza o los activos.</w:t>
      </w:r>
    </w:p>
    <w:p w14:paraId="29C41F2B" w14:textId="77777777" w:rsidR="0038378D" w:rsidRPr="002A71C9" w:rsidRDefault="0038378D" w:rsidP="00AE2C21">
      <w:pPr>
        <w:numPr>
          <w:ilvl w:val="0"/>
          <w:numId w:val="20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Uso sostenible y protección de los recursos hídricos y marinos</w:t>
      </w:r>
      <w:r w:rsidRPr="002A71C9">
        <w:rPr>
          <w:rFonts w:ascii="Calibri" w:eastAsia="Arial" w:hAnsi="Calibri" w:cs="Calibri"/>
          <w:sz w:val="22"/>
          <w:szCs w:val="22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14:paraId="63EC76A2" w14:textId="77777777" w:rsidR="0038378D" w:rsidRPr="002A71C9" w:rsidRDefault="0038378D" w:rsidP="00AE2C21">
      <w:pPr>
        <w:numPr>
          <w:ilvl w:val="0"/>
          <w:numId w:val="20"/>
        </w:numPr>
        <w:spacing w:before="60" w:after="60"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Economía circular, incluidos la prevención y el reciclado de residuos</w:t>
      </w:r>
      <w:r w:rsidRPr="002A71C9">
        <w:rPr>
          <w:rFonts w:ascii="Calibri" w:eastAsia="Arial" w:hAnsi="Calibri" w:cs="Calibri"/>
          <w:sz w:val="22"/>
          <w:szCs w:val="22"/>
        </w:rPr>
        <w:t xml:space="preserve"> - 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</w:t>
      </w:r>
      <w:r w:rsidRPr="002A71C9">
        <w:rPr>
          <w:rFonts w:ascii="Calibri" w:hAnsi="Calibri" w:cs="Calibri"/>
          <w:sz w:val="22"/>
          <w:szCs w:val="22"/>
        </w:rPr>
        <w:t xml:space="preserve"> </w:t>
      </w:r>
      <w:r w:rsidRPr="002A71C9">
        <w:rPr>
          <w:rFonts w:ascii="Calibri" w:eastAsia="Arial" w:hAnsi="Calibri" w:cs="Calibri"/>
          <w:sz w:val="22"/>
          <w:szCs w:val="22"/>
        </w:rPr>
        <w:t xml:space="preserve">de residuos, el tratamiento mecánico-biológico, incineración o depósito en vertedero de residuos; o si la eliminación de residuos a largo plazo puede causar un perjuicio significativo y a largo plazo para el medio ambiente. </w:t>
      </w:r>
    </w:p>
    <w:p w14:paraId="018FFFAB" w14:textId="77777777" w:rsidR="0038378D" w:rsidRPr="002A71C9" w:rsidRDefault="0038378D" w:rsidP="00AE2C21">
      <w:pPr>
        <w:numPr>
          <w:ilvl w:val="0"/>
          <w:numId w:val="20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Prevención y control de la contaminación a la atmósfera, el agua o el suelo</w:t>
      </w:r>
      <w:r w:rsidRPr="002A71C9">
        <w:rPr>
          <w:rFonts w:ascii="Calibri" w:eastAsia="Arial" w:hAnsi="Calibri" w:cs="Calibri"/>
          <w:sz w:val="22"/>
          <w:szCs w:val="22"/>
        </w:rPr>
        <w:t xml:space="preserve"> - se considera que una actividad causa un perjuicio significativo a la prevención y el control de la contaminación cuando da lugar a un aumento significativo de las emisiones de contaminantes a la atmósfera, el agua o el suelo. </w:t>
      </w:r>
    </w:p>
    <w:p w14:paraId="0C4FFC4B" w14:textId="77777777" w:rsidR="0038378D" w:rsidRPr="002A71C9" w:rsidRDefault="0038378D" w:rsidP="00AE2C21">
      <w:pPr>
        <w:numPr>
          <w:ilvl w:val="0"/>
          <w:numId w:val="20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Protección y restauración de la biodiversidad y los ecosistemas</w:t>
      </w:r>
      <w:r w:rsidRPr="002A71C9">
        <w:rPr>
          <w:rFonts w:ascii="Calibri" w:eastAsia="Arial" w:hAnsi="Calibri" w:cs="Calibri"/>
          <w:sz w:val="22"/>
          <w:szCs w:val="22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Unión.</w:t>
      </w:r>
    </w:p>
    <w:p w14:paraId="738E936C" w14:textId="77777777" w:rsidR="0038378D" w:rsidRPr="002A71C9" w:rsidRDefault="0038378D" w:rsidP="00AE2C21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Lines="120" w:after="288"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b/>
          <w:sz w:val="22"/>
          <w:szCs w:val="22"/>
        </w:rPr>
        <w:t xml:space="preserve">LA ENTIDAD SOLICITANTE </w:t>
      </w:r>
      <w:r w:rsidRPr="002A71C9">
        <w:rPr>
          <w:rFonts w:ascii="Calibri" w:eastAsia="Arial" w:hAnsi="Calibri" w:cs="Calibri"/>
          <w:b/>
          <w:sz w:val="22"/>
          <w:szCs w:val="22"/>
          <w:u w:val="single"/>
        </w:rPr>
        <w:t>NO DESARROLLA ACTIVIDADES EXCLUIDAS</w:t>
      </w:r>
      <w:r w:rsidRPr="002A71C9">
        <w:rPr>
          <w:rFonts w:ascii="Calibri" w:eastAsia="Arial" w:hAnsi="Calibri" w:cs="Calibri"/>
          <w:sz w:val="22"/>
          <w:szCs w:val="22"/>
        </w:rPr>
        <w:t xml:space="preserve"> según lo indicado por la Guía técnica sobre la aplicación del principio de «no causar un perjuicio significativo» en virtud del Reglamento relativo al Mecanismo de Recuperación y Resiliencia.</w:t>
      </w:r>
    </w:p>
    <w:p w14:paraId="3FBA9B32" w14:textId="77777777" w:rsidR="0038378D" w:rsidRPr="002A71C9" w:rsidRDefault="0038378D" w:rsidP="0038378D">
      <w:pPr>
        <w:spacing w:before="120" w:afterLines="50" w:after="120"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sz w:val="22"/>
          <w:szCs w:val="22"/>
        </w:rPr>
        <w:t xml:space="preserve">Las actividades excluidas son: </w:t>
      </w:r>
    </w:p>
    <w:p w14:paraId="74E0A042" w14:textId="77777777" w:rsidR="0038378D" w:rsidRPr="002A71C9" w:rsidRDefault="0038378D" w:rsidP="00AE2C21">
      <w:pPr>
        <w:numPr>
          <w:ilvl w:val="0"/>
          <w:numId w:val="21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Refinerías de petróleo</w:t>
      </w:r>
    </w:p>
    <w:p w14:paraId="6870EEAC" w14:textId="77777777" w:rsidR="0038378D" w:rsidRPr="002A71C9" w:rsidRDefault="0038378D" w:rsidP="00AE2C21">
      <w:pPr>
        <w:numPr>
          <w:ilvl w:val="0"/>
          <w:numId w:val="21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Centrales térmicas de carbón y extracción de combustibles fósiles</w:t>
      </w:r>
    </w:p>
    <w:p w14:paraId="4F812F80" w14:textId="77777777" w:rsidR="0038378D" w:rsidRPr="002A71C9" w:rsidRDefault="0038378D" w:rsidP="00AE2C21">
      <w:pPr>
        <w:numPr>
          <w:ilvl w:val="0"/>
          <w:numId w:val="21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Generación de electricidad y/o calor utilizando combustibles fósiles y relacionados con su infraestructura de transporte y distribución</w:t>
      </w:r>
    </w:p>
    <w:p w14:paraId="2A08145F" w14:textId="77777777" w:rsidR="0038378D" w:rsidRPr="002A71C9" w:rsidRDefault="0038378D" w:rsidP="00AE2C21">
      <w:pPr>
        <w:numPr>
          <w:ilvl w:val="0"/>
          <w:numId w:val="21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Eliminación de desechos (por ejemplo, nucleares, que puedan causar daños a largo plazo al medioambiente)</w:t>
      </w:r>
    </w:p>
    <w:p w14:paraId="1302564F" w14:textId="77777777" w:rsidR="0038378D" w:rsidRPr="002A71C9" w:rsidRDefault="0038378D" w:rsidP="00AE2C21">
      <w:pPr>
        <w:numPr>
          <w:ilvl w:val="0"/>
          <w:numId w:val="21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lastRenderedPageBreak/>
        <w:t>Inversiones en instalaciones para la deposición de residuos en vertedero o inversiones en plantas de tratamiento biológico mecánico (MBT) que impliquen un aumento de su capacidad o de su vida útil (salvo plantas de tratamiento de residuos peligrosos no reciclables)</w:t>
      </w:r>
    </w:p>
    <w:p w14:paraId="5BB5C759" w14:textId="77777777" w:rsidR="0038378D" w:rsidRPr="002A71C9" w:rsidRDefault="0038378D" w:rsidP="00AE2C21">
      <w:pPr>
        <w:numPr>
          <w:ilvl w:val="0"/>
          <w:numId w:val="21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actividades cubiertas por el régimen de comercio de derechos de emisión de la UE (según el Anexo I de la Ley 1/2005 de 9 de marzo, por la que se regula el régimen del comercio de derechos de emisión de gases de efecto invernadero.</w:t>
      </w:r>
    </w:p>
    <w:p w14:paraId="67AD9971" w14:textId="77777777" w:rsidR="0038378D" w:rsidRPr="002A71C9" w:rsidRDefault="0038378D" w:rsidP="00AE2C21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Lines="120" w:after="288" w:line="276" w:lineRule="auto"/>
        <w:contextualSpacing/>
        <w:jc w:val="both"/>
        <w:rPr>
          <w:rFonts w:ascii="Calibri" w:eastAsia="Arial" w:hAnsi="Calibri" w:cs="Calibri"/>
          <w:b/>
          <w:sz w:val="22"/>
          <w:szCs w:val="22"/>
        </w:rPr>
      </w:pPr>
      <w:r w:rsidRPr="002A71C9">
        <w:rPr>
          <w:rFonts w:ascii="Calibri" w:eastAsia="Arial" w:hAnsi="Calibri" w:cs="Calibri"/>
          <w:b/>
          <w:sz w:val="22"/>
          <w:szCs w:val="22"/>
        </w:rPr>
        <w:t xml:space="preserve">LA ENTIDAD SOLICITANTE </w:t>
      </w:r>
      <w:r w:rsidRPr="002A71C9">
        <w:rPr>
          <w:rFonts w:ascii="Calibri" w:eastAsia="Arial" w:hAnsi="Calibri" w:cs="Calibri"/>
          <w:b/>
          <w:sz w:val="22"/>
          <w:szCs w:val="22"/>
          <w:u w:val="single"/>
        </w:rPr>
        <w:t>NO PREVÉ EFECTOS DIRECTOS</w:t>
      </w:r>
      <w:r w:rsidRPr="002A71C9">
        <w:rPr>
          <w:rFonts w:ascii="Calibri" w:eastAsia="Arial" w:hAnsi="Calibri" w:cs="Calibri"/>
          <w:b/>
          <w:sz w:val="22"/>
          <w:szCs w:val="22"/>
        </w:rPr>
        <w:t xml:space="preserve"> DEL PROYECTO O ACTIVIDAD SOBRE EL MEDIOAMBIENTE, NI </w:t>
      </w:r>
      <w:r w:rsidRPr="002A71C9">
        <w:rPr>
          <w:rFonts w:ascii="Calibri" w:eastAsia="Arial" w:hAnsi="Calibri" w:cs="Calibri"/>
          <w:b/>
          <w:sz w:val="22"/>
          <w:szCs w:val="22"/>
          <w:u w:val="single"/>
        </w:rPr>
        <w:t>EFECTOS INDIRECTOS PRIMARIOS</w:t>
      </w:r>
      <w:r w:rsidRPr="002A71C9">
        <w:rPr>
          <w:rFonts w:ascii="Calibri" w:eastAsia="Arial" w:hAnsi="Calibri" w:cs="Calibri"/>
          <w:sz w:val="22"/>
          <w:szCs w:val="22"/>
        </w:rPr>
        <w:t>, entendiendo como tales aquéllos que pudieran materializarse</w:t>
      </w:r>
      <w:r w:rsidRPr="002A71C9">
        <w:rPr>
          <w:rFonts w:ascii="Calibri" w:eastAsia="Arial" w:hAnsi="Calibri" w:cs="Calibri"/>
          <w:b/>
          <w:sz w:val="22"/>
          <w:szCs w:val="22"/>
          <w:u w:val="single"/>
        </w:rPr>
        <w:t xml:space="preserve"> </w:t>
      </w:r>
      <w:r w:rsidRPr="002A71C9">
        <w:rPr>
          <w:rFonts w:ascii="Calibri" w:eastAsia="Arial" w:hAnsi="Calibri" w:cs="Calibri"/>
          <w:sz w:val="22"/>
          <w:szCs w:val="22"/>
        </w:rPr>
        <w:t>tras su finalización, una vez realizado el proyecto o actividad.</w:t>
      </w:r>
    </w:p>
    <w:p w14:paraId="09E4646A" w14:textId="77777777" w:rsidR="0038378D" w:rsidRPr="002A71C9" w:rsidRDefault="0038378D" w:rsidP="0038378D">
      <w:pPr>
        <w:spacing w:before="120" w:afterLines="120" w:after="288"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sz w:val="22"/>
          <w:szCs w:val="22"/>
        </w:rPr>
        <w:t>El incumplimiento de alguno de los requisitos establecido en la presente declaración dará, previo el oportuno procedimiento de reintegro, a la obligación de devolver las ayudas percibidas y los intereses de demora correspondientes.</w:t>
      </w:r>
    </w:p>
    <w:p w14:paraId="64B4E2F0" w14:textId="77777777" w:rsidR="0038378D" w:rsidRPr="002A71C9" w:rsidRDefault="0038378D" w:rsidP="0038378D">
      <w:pPr>
        <w:spacing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0A730DF2" w14:textId="77777777" w:rsidR="0038378D" w:rsidRPr="002A71C9" w:rsidRDefault="0038378D" w:rsidP="0038378D">
      <w:pPr>
        <w:spacing w:before="6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. </w:t>
      </w:r>
      <w:r w:rsidRPr="002A71C9">
        <w:rPr>
          <w:rFonts w:ascii="Calibri" w:hAnsi="Calibri" w:cs="Calibri"/>
          <w:b/>
          <w:sz w:val="22"/>
          <w:szCs w:val="22"/>
        </w:rPr>
        <w:t xml:space="preserve">FIRMA ELECTRÓNICA 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7AEAC0F2" w14:textId="77777777" w:rsidR="0038378D" w:rsidRPr="002A71C9" w:rsidRDefault="0038378D" w:rsidP="0038378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1AF9016C" w14:textId="77777777" w:rsidR="0038378D" w:rsidRPr="002A71C9" w:rsidRDefault="0038378D" w:rsidP="0038378D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2A71C9">
          <w:rPr>
            <w:rStyle w:val="Hipervnculo"/>
            <w:rFonts w:ascii="Calibri" w:hAnsi="Calibri" w:cs="Calibri"/>
            <w:b/>
            <w:color w:val="FF0000"/>
            <w:sz w:val="22"/>
            <w:szCs w:val="22"/>
          </w:rPr>
          <w:t>https://valide.redsara.es</w:t>
        </w:r>
      </w:hyperlink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, apartado </w:t>
      </w:r>
      <w:r w:rsidRPr="002A71C9">
        <w:rPr>
          <w:rFonts w:ascii="Calibri" w:hAnsi="Calibri" w:cs="Calibri"/>
          <w:b/>
          <w:i/>
          <w:color w:val="FF0000"/>
          <w:sz w:val="22"/>
          <w:szCs w:val="22"/>
        </w:rPr>
        <w:t>Realizar firma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5D5EA1DC" w14:textId="096E2A79" w:rsidR="00401FA4" w:rsidRPr="002A71C9" w:rsidRDefault="00401FA4">
      <w:pPr>
        <w:spacing w:after="160" w:line="259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401FA4" w:rsidRPr="002A71C9" w:rsidSect="000D39BA">
      <w:headerReference w:type="default" r:id="rId11"/>
      <w:footerReference w:type="default" r:id="rId12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8C69" w14:textId="77777777" w:rsidR="000B101E" w:rsidRDefault="000B101E" w:rsidP="0033118A">
      <w:r>
        <w:separator/>
      </w:r>
    </w:p>
  </w:endnote>
  <w:endnote w:type="continuationSeparator" w:id="0">
    <w:p w14:paraId="46FB8130" w14:textId="77777777" w:rsidR="000B101E" w:rsidRDefault="000B101E" w:rsidP="0033118A">
      <w:r>
        <w:continuationSeparator/>
      </w:r>
    </w:p>
  </w:endnote>
  <w:endnote w:type="continuationNotice" w:id="1">
    <w:p w14:paraId="11D0F353" w14:textId="77777777" w:rsidR="000B101E" w:rsidRDefault="000B1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6310B32F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064B6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064B6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064B6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064B6">
      <w:rPr>
        <w:rFonts w:cstheme="minorHAnsi"/>
        <w:noProof/>
        <w:color w:val="BFBFBF" w:themeColor="background1" w:themeShade="BF"/>
        <w:sz w:val="16"/>
      </w:rPr>
      <w:t>3</w:t>
    </w:r>
    <w:r w:rsidR="00B064B6" w:rsidRPr="00B32068">
      <w:rPr>
        <w:rFonts w:cstheme="minorHAnsi"/>
        <w:noProof/>
        <w:color w:val="BFBFBF" w:themeColor="background1" w:themeShade="BF"/>
        <w:sz w:val="16"/>
      </w:rPr>
      <w:t>/</w:t>
    </w:r>
    <w:r w:rsidR="00B064B6">
      <w:rPr>
        <w:rFonts w:cstheme="minorHAnsi"/>
        <w:noProof/>
        <w:color w:val="BFBFBF" w:themeColor="background1" w:themeShade="BF"/>
        <w:sz w:val="16"/>
      </w:rPr>
      <w:t>3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27F9" w14:textId="77777777" w:rsidR="000B101E" w:rsidRDefault="000B101E" w:rsidP="0033118A">
      <w:r>
        <w:separator/>
      </w:r>
    </w:p>
  </w:footnote>
  <w:footnote w:type="continuationSeparator" w:id="0">
    <w:p w14:paraId="45F63F9C" w14:textId="77777777" w:rsidR="000B101E" w:rsidRDefault="000B101E" w:rsidP="0033118A">
      <w:r>
        <w:continuationSeparator/>
      </w:r>
    </w:p>
  </w:footnote>
  <w:footnote w:type="continuationNotice" w:id="1">
    <w:p w14:paraId="1327A31E" w14:textId="77777777" w:rsidR="000B101E" w:rsidRDefault="000B101E"/>
  </w:footnote>
  <w:footnote w:id="2">
    <w:p w14:paraId="5DB8494D" w14:textId="77777777" w:rsidR="00F37929" w:rsidRPr="00B62CFF" w:rsidRDefault="00F37929" w:rsidP="0038378D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  <w:footnote w:id="3">
    <w:p w14:paraId="01E0EA3D" w14:textId="77777777" w:rsidR="00F37929" w:rsidRPr="00B62CFF" w:rsidRDefault="00F37929" w:rsidP="0038378D">
      <w:pPr>
        <w:pStyle w:val="Textonotapie"/>
        <w:jc w:val="both"/>
        <w:rPr>
          <w:rFonts w:ascii="Calibri" w:hAnsi="Calibri" w:cs="Calibri"/>
          <w:sz w:val="18"/>
          <w:szCs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  <w:szCs w:val="18"/>
        </w:rPr>
        <w:footnoteRef/>
      </w:r>
      <w:r w:rsidRPr="00B62CFF">
        <w:rPr>
          <w:rFonts w:ascii="Calibri" w:hAnsi="Calibri" w:cs="Calibri"/>
          <w:sz w:val="18"/>
          <w:szCs w:val="18"/>
          <w:lang w:val="es-ES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D903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C634A"/>
    <w:multiLevelType w:val="hybridMultilevel"/>
    <w:tmpl w:val="254C5B0C"/>
    <w:lvl w:ilvl="0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7C7F"/>
    <w:multiLevelType w:val="hybridMultilevel"/>
    <w:tmpl w:val="E31419D0"/>
    <w:lvl w:ilvl="0" w:tplc="1B503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DBE"/>
    <w:multiLevelType w:val="hybridMultilevel"/>
    <w:tmpl w:val="9D844C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AB1A05"/>
    <w:multiLevelType w:val="hybridMultilevel"/>
    <w:tmpl w:val="D742B912"/>
    <w:lvl w:ilvl="0" w:tplc="752ED696">
      <w:start w:val="1"/>
      <w:numFmt w:val="lowerLetter"/>
      <w:lvlText w:val="%1)"/>
      <w:lvlJc w:val="left"/>
      <w:pPr>
        <w:ind w:left="1047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D1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6394C"/>
    <w:multiLevelType w:val="hybridMultilevel"/>
    <w:tmpl w:val="A452461A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2342"/>
    <w:multiLevelType w:val="hybridMultilevel"/>
    <w:tmpl w:val="1D3E406C"/>
    <w:lvl w:ilvl="0" w:tplc="A0F45B0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F105D8"/>
    <w:multiLevelType w:val="hybridMultilevel"/>
    <w:tmpl w:val="9EFA7254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F25F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552F7"/>
    <w:multiLevelType w:val="hybridMultilevel"/>
    <w:tmpl w:val="4AA6488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7E7D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8055DE"/>
    <w:multiLevelType w:val="hybridMultilevel"/>
    <w:tmpl w:val="5E94D2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A6F54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780F"/>
    <w:multiLevelType w:val="hybridMultilevel"/>
    <w:tmpl w:val="59102FA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D01A5E"/>
    <w:multiLevelType w:val="hybridMultilevel"/>
    <w:tmpl w:val="727ED27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345B7"/>
    <w:multiLevelType w:val="hybridMultilevel"/>
    <w:tmpl w:val="9E48E1FC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863874">
    <w:abstractNumId w:val="25"/>
  </w:num>
  <w:num w:numId="2" w16cid:durableId="1698310900">
    <w:abstractNumId w:val="6"/>
  </w:num>
  <w:num w:numId="3" w16cid:durableId="1948191038">
    <w:abstractNumId w:val="20"/>
  </w:num>
  <w:num w:numId="4" w16cid:durableId="1232958950">
    <w:abstractNumId w:val="9"/>
  </w:num>
  <w:num w:numId="5" w16cid:durableId="1771582305">
    <w:abstractNumId w:val="34"/>
  </w:num>
  <w:num w:numId="6" w16cid:durableId="1379090722">
    <w:abstractNumId w:val="15"/>
  </w:num>
  <w:num w:numId="7" w16cid:durableId="378557506">
    <w:abstractNumId w:val="24"/>
  </w:num>
  <w:num w:numId="8" w16cid:durableId="628508754">
    <w:abstractNumId w:val="26"/>
  </w:num>
  <w:num w:numId="9" w16cid:durableId="709303231">
    <w:abstractNumId w:val="14"/>
  </w:num>
  <w:num w:numId="10" w16cid:durableId="482234739">
    <w:abstractNumId w:val="4"/>
  </w:num>
  <w:num w:numId="11" w16cid:durableId="1522471897">
    <w:abstractNumId w:val="11"/>
  </w:num>
  <w:num w:numId="12" w16cid:durableId="1810200256">
    <w:abstractNumId w:val="23"/>
  </w:num>
  <w:num w:numId="13" w16cid:durableId="1679890797">
    <w:abstractNumId w:val="5"/>
  </w:num>
  <w:num w:numId="14" w16cid:durableId="293633480">
    <w:abstractNumId w:val="2"/>
  </w:num>
  <w:num w:numId="15" w16cid:durableId="926110517">
    <w:abstractNumId w:val="31"/>
  </w:num>
  <w:num w:numId="16" w16cid:durableId="187377428">
    <w:abstractNumId w:val="30"/>
  </w:num>
  <w:num w:numId="17" w16cid:durableId="716127553">
    <w:abstractNumId w:val="35"/>
  </w:num>
  <w:num w:numId="18" w16cid:durableId="1637174743">
    <w:abstractNumId w:val="37"/>
  </w:num>
  <w:num w:numId="19" w16cid:durableId="1455904980">
    <w:abstractNumId w:val="38"/>
  </w:num>
  <w:num w:numId="20" w16cid:durableId="438913583">
    <w:abstractNumId w:val="13"/>
  </w:num>
  <w:num w:numId="21" w16cid:durableId="1479571647">
    <w:abstractNumId w:val="8"/>
  </w:num>
  <w:num w:numId="22" w16cid:durableId="463083140">
    <w:abstractNumId w:val="32"/>
  </w:num>
  <w:num w:numId="23" w16cid:durableId="215051804">
    <w:abstractNumId w:val="7"/>
  </w:num>
  <w:num w:numId="24" w16cid:durableId="843939590">
    <w:abstractNumId w:val="18"/>
  </w:num>
  <w:num w:numId="25" w16cid:durableId="1901212293">
    <w:abstractNumId w:val="17"/>
  </w:num>
  <w:num w:numId="26" w16cid:durableId="1765759912">
    <w:abstractNumId w:val="22"/>
  </w:num>
  <w:num w:numId="27" w16cid:durableId="1154570924">
    <w:abstractNumId w:val="21"/>
  </w:num>
  <w:num w:numId="28" w16cid:durableId="448856807">
    <w:abstractNumId w:val="3"/>
  </w:num>
  <w:num w:numId="29" w16cid:durableId="1459109227">
    <w:abstractNumId w:val="1"/>
  </w:num>
  <w:num w:numId="30" w16cid:durableId="1968078611">
    <w:abstractNumId w:val="28"/>
  </w:num>
  <w:num w:numId="31" w16cid:durableId="786199491">
    <w:abstractNumId w:val="19"/>
  </w:num>
  <w:num w:numId="32" w16cid:durableId="1410615546">
    <w:abstractNumId w:val="27"/>
  </w:num>
  <w:num w:numId="33" w16cid:durableId="1660309824">
    <w:abstractNumId w:val="16"/>
  </w:num>
  <w:num w:numId="34" w16cid:durableId="696783630">
    <w:abstractNumId w:val="12"/>
  </w:num>
  <w:num w:numId="35" w16cid:durableId="1122455915">
    <w:abstractNumId w:val="0"/>
  </w:num>
  <w:num w:numId="36" w16cid:durableId="1775400673">
    <w:abstractNumId w:val="29"/>
  </w:num>
  <w:num w:numId="37" w16cid:durableId="1931618476">
    <w:abstractNumId w:val="36"/>
  </w:num>
  <w:num w:numId="38" w16cid:durableId="1885097090">
    <w:abstractNumId w:val="33"/>
  </w:num>
  <w:num w:numId="39" w16cid:durableId="1275283301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481E"/>
    <w:rsid w:val="00005D0E"/>
    <w:rsid w:val="00006A4B"/>
    <w:rsid w:val="00013608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38B0"/>
    <w:rsid w:val="00047D79"/>
    <w:rsid w:val="00051F7B"/>
    <w:rsid w:val="00052B37"/>
    <w:rsid w:val="000543C6"/>
    <w:rsid w:val="00056B0F"/>
    <w:rsid w:val="00061932"/>
    <w:rsid w:val="00061ED5"/>
    <w:rsid w:val="00062706"/>
    <w:rsid w:val="00064E51"/>
    <w:rsid w:val="00065121"/>
    <w:rsid w:val="000663B7"/>
    <w:rsid w:val="000666EC"/>
    <w:rsid w:val="00071C88"/>
    <w:rsid w:val="0007407B"/>
    <w:rsid w:val="00076781"/>
    <w:rsid w:val="0007700F"/>
    <w:rsid w:val="0007791F"/>
    <w:rsid w:val="00077B8B"/>
    <w:rsid w:val="00077C99"/>
    <w:rsid w:val="0008074C"/>
    <w:rsid w:val="00080EC8"/>
    <w:rsid w:val="0008103A"/>
    <w:rsid w:val="000812BD"/>
    <w:rsid w:val="00081531"/>
    <w:rsid w:val="00081AF7"/>
    <w:rsid w:val="00083645"/>
    <w:rsid w:val="0008496F"/>
    <w:rsid w:val="000968A1"/>
    <w:rsid w:val="000A04E1"/>
    <w:rsid w:val="000A0B04"/>
    <w:rsid w:val="000A2153"/>
    <w:rsid w:val="000A4112"/>
    <w:rsid w:val="000A53AB"/>
    <w:rsid w:val="000A57FF"/>
    <w:rsid w:val="000A5947"/>
    <w:rsid w:val="000A6CBE"/>
    <w:rsid w:val="000B101E"/>
    <w:rsid w:val="000B4103"/>
    <w:rsid w:val="000B603C"/>
    <w:rsid w:val="000B6704"/>
    <w:rsid w:val="000B735A"/>
    <w:rsid w:val="000C2E97"/>
    <w:rsid w:val="000C315D"/>
    <w:rsid w:val="000C33AD"/>
    <w:rsid w:val="000C4785"/>
    <w:rsid w:val="000C4F75"/>
    <w:rsid w:val="000C51EA"/>
    <w:rsid w:val="000C5E96"/>
    <w:rsid w:val="000C646E"/>
    <w:rsid w:val="000C6CA0"/>
    <w:rsid w:val="000D0A5A"/>
    <w:rsid w:val="000D14CD"/>
    <w:rsid w:val="000D39BA"/>
    <w:rsid w:val="000D5147"/>
    <w:rsid w:val="000D53D8"/>
    <w:rsid w:val="000D5B2E"/>
    <w:rsid w:val="000D77CE"/>
    <w:rsid w:val="000E0413"/>
    <w:rsid w:val="000E07FE"/>
    <w:rsid w:val="000E2967"/>
    <w:rsid w:val="000E2A7F"/>
    <w:rsid w:val="000E2D58"/>
    <w:rsid w:val="000E608B"/>
    <w:rsid w:val="000E7252"/>
    <w:rsid w:val="000E75FB"/>
    <w:rsid w:val="000F150D"/>
    <w:rsid w:val="000F23D3"/>
    <w:rsid w:val="000F2F55"/>
    <w:rsid w:val="000F3AB5"/>
    <w:rsid w:val="000F5247"/>
    <w:rsid w:val="001024F1"/>
    <w:rsid w:val="00102E65"/>
    <w:rsid w:val="00103004"/>
    <w:rsid w:val="001032C2"/>
    <w:rsid w:val="00103C16"/>
    <w:rsid w:val="001041AE"/>
    <w:rsid w:val="00104456"/>
    <w:rsid w:val="00105AED"/>
    <w:rsid w:val="00106825"/>
    <w:rsid w:val="0011000C"/>
    <w:rsid w:val="00110BB0"/>
    <w:rsid w:val="00111094"/>
    <w:rsid w:val="00111ECD"/>
    <w:rsid w:val="00112856"/>
    <w:rsid w:val="00112A92"/>
    <w:rsid w:val="00112FBF"/>
    <w:rsid w:val="00117127"/>
    <w:rsid w:val="00121345"/>
    <w:rsid w:val="001224B3"/>
    <w:rsid w:val="001247AE"/>
    <w:rsid w:val="00124E28"/>
    <w:rsid w:val="00125352"/>
    <w:rsid w:val="0012655B"/>
    <w:rsid w:val="00127669"/>
    <w:rsid w:val="00127A5E"/>
    <w:rsid w:val="0013104E"/>
    <w:rsid w:val="00131EAB"/>
    <w:rsid w:val="0013286C"/>
    <w:rsid w:val="00134015"/>
    <w:rsid w:val="001341B9"/>
    <w:rsid w:val="00134383"/>
    <w:rsid w:val="00134AD2"/>
    <w:rsid w:val="001353E8"/>
    <w:rsid w:val="00137A4C"/>
    <w:rsid w:val="00145B7B"/>
    <w:rsid w:val="00146E61"/>
    <w:rsid w:val="00147B93"/>
    <w:rsid w:val="00150791"/>
    <w:rsid w:val="00152ED5"/>
    <w:rsid w:val="00153E93"/>
    <w:rsid w:val="00154745"/>
    <w:rsid w:val="0015486B"/>
    <w:rsid w:val="001557F4"/>
    <w:rsid w:val="0015697C"/>
    <w:rsid w:val="0016258B"/>
    <w:rsid w:val="00166497"/>
    <w:rsid w:val="001700F7"/>
    <w:rsid w:val="00170991"/>
    <w:rsid w:val="0017145C"/>
    <w:rsid w:val="0017526F"/>
    <w:rsid w:val="00175D5D"/>
    <w:rsid w:val="001803DB"/>
    <w:rsid w:val="00183F05"/>
    <w:rsid w:val="001853AD"/>
    <w:rsid w:val="001861D2"/>
    <w:rsid w:val="00190C05"/>
    <w:rsid w:val="001910FC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06BF"/>
    <w:rsid w:val="001B2C41"/>
    <w:rsid w:val="001B3042"/>
    <w:rsid w:val="001B53A2"/>
    <w:rsid w:val="001C0602"/>
    <w:rsid w:val="001C09E1"/>
    <w:rsid w:val="001C251E"/>
    <w:rsid w:val="001C25C6"/>
    <w:rsid w:val="001C3FC4"/>
    <w:rsid w:val="001C4074"/>
    <w:rsid w:val="001C4DFD"/>
    <w:rsid w:val="001C6537"/>
    <w:rsid w:val="001D25D1"/>
    <w:rsid w:val="001D485F"/>
    <w:rsid w:val="001D53D8"/>
    <w:rsid w:val="001D7076"/>
    <w:rsid w:val="001E07D8"/>
    <w:rsid w:val="001E359D"/>
    <w:rsid w:val="001E41E3"/>
    <w:rsid w:val="001E4780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3B3C"/>
    <w:rsid w:val="00204F37"/>
    <w:rsid w:val="0020548E"/>
    <w:rsid w:val="0020681F"/>
    <w:rsid w:val="00206AAE"/>
    <w:rsid w:val="002072E9"/>
    <w:rsid w:val="00207879"/>
    <w:rsid w:val="00210904"/>
    <w:rsid w:val="0021152C"/>
    <w:rsid w:val="0021194B"/>
    <w:rsid w:val="00211F5B"/>
    <w:rsid w:val="00215B76"/>
    <w:rsid w:val="00217E5B"/>
    <w:rsid w:val="00221747"/>
    <w:rsid w:val="00221B2F"/>
    <w:rsid w:val="00223B34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4E3B"/>
    <w:rsid w:val="002851DE"/>
    <w:rsid w:val="0028706C"/>
    <w:rsid w:val="00287242"/>
    <w:rsid w:val="00290753"/>
    <w:rsid w:val="00290A57"/>
    <w:rsid w:val="002914AA"/>
    <w:rsid w:val="00291E2C"/>
    <w:rsid w:val="00292BB7"/>
    <w:rsid w:val="002942F1"/>
    <w:rsid w:val="00296AED"/>
    <w:rsid w:val="00297F9B"/>
    <w:rsid w:val="002A095D"/>
    <w:rsid w:val="002A15C0"/>
    <w:rsid w:val="002A4831"/>
    <w:rsid w:val="002A71C9"/>
    <w:rsid w:val="002A7E54"/>
    <w:rsid w:val="002A7F0D"/>
    <w:rsid w:val="002B3FEE"/>
    <w:rsid w:val="002B40D6"/>
    <w:rsid w:val="002B53BD"/>
    <w:rsid w:val="002B54C1"/>
    <w:rsid w:val="002B6834"/>
    <w:rsid w:val="002B6F5C"/>
    <w:rsid w:val="002C2027"/>
    <w:rsid w:val="002C3256"/>
    <w:rsid w:val="002C436B"/>
    <w:rsid w:val="002C4549"/>
    <w:rsid w:val="002C71E3"/>
    <w:rsid w:val="002D09C9"/>
    <w:rsid w:val="002D3946"/>
    <w:rsid w:val="002D3A4C"/>
    <w:rsid w:val="002D417B"/>
    <w:rsid w:val="002D44A3"/>
    <w:rsid w:val="002D4D67"/>
    <w:rsid w:val="002D624D"/>
    <w:rsid w:val="002D665D"/>
    <w:rsid w:val="002D6A79"/>
    <w:rsid w:val="002E1417"/>
    <w:rsid w:val="002E307E"/>
    <w:rsid w:val="002E3FCB"/>
    <w:rsid w:val="002F1017"/>
    <w:rsid w:val="002F2F08"/>
    <w:rsid w:val="002F5498"/>
    <w:rsid w:val="002F5DA8"/>
    <w:rsid w:val="002F767F"/>
    <w:rsid w:val="002F7F32"/>
    <w:rsid w:val="00302257"/>
    <w:rsid w:val="0030352E"/>
    <w:rsid w:val="00303A21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816"/>
    <w:rsid w:val="00337E00"/>
    <w:rsid w:val="0034031A"/>
    <w:rsid w:val="003405AA"/>
    <w:rsid w:val="0034289D"/>
    <w:rsid w:val="00342C82"/>
    <w:rsid w:val="003445AC"/>
    <w:rsid w:val="00345485"/>
    <w:rsid w:val="00346E5B"/>
    <w:rsid w:val="00347B5D"/>
    <w:rsid w:val="00354824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52B"/>
    <w:rsid w:val="003675FB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3B18"/>
    <w:rsid w:val="00384768"/>
    <w:rsid w:val="00384C09"/>
    <w:rsid w:val="0038669C"/>
    <w:rsid w:val="00387840"/>
    <w:rsid w:val="00390D38"/>
    <w:rsid w:val="0039392A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1E6"/>
    <w:rsid w:val="003C26F0"/>
    <w:rsid w:val="003C3CBD"/>
    <w:rsid w:val="003C4906"/>
    <w:rsid w:val="003D108A"/>
    <w:rsid w:val="003D2A11"/>
    <w:rsid w:val="003D504B"/>
    <w:rsid w:val="003D5EAC"/>
    <w:rsid w:val="003D799D"/>
    <w:rsid w:val="003D7A24"/>
    <w:rsid w:val="003E4A15"/>
    <w:rsid w:val="003E6DB8"/>
    <w:rsid w:val="003F04D7"/>
    <w:rsid w:val="003F0869"/>
    <w:rsid w:val="003F1B21"/>
    <w:rsid w:val="003F5D12"/>
    <w:rsid w:val="003F7A62"/>
    <w:rsid w:val="00401BE7"/>
    <w:rsid w:val="00401F5E"/>
    <w:rsid w:val="00401FA4"/>
    <w:rsid w:val="00414E0E"/>
    <w:rsid w:val="00415A23"/>
    <w:rsid w:val="00416E86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426C8"/>
    <w:rsid w:val="00444498"/>
    <w:rsid w:val="00444BBA"/>
    <w:rsid w:val="00444CDF"/>
    <w:rsid w:val="00444DF7"/>
    <w:rsid w:val="00446E1B"/>
    <w:rsid w:val="00453BBA"/>
    <w:rsid w:val="00453DBE"/>
    <w:rsid w:val="00460472"/>
    <w:rsid w:val="00461635"/>
    <w:rsid w:val="00461FCD"/>
    <w:rsid w:val="00462A4F"/>
    <w:rsid w:val="00464E5C"/>
    <w:rsid w:val="004659BD"/>
    <w:rsid w:val="004662A5"/>
    <w:rsid w:val="0046686D"/>
    <w:rsid w:val="00466B27"/>
    <w:rsid w:val="00471698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1F1D"/>
    <w:rsid w:val="004C260C"/>
    <w:rsid w:val="004C2BD4"/>
    <w:rsid w:val="004C5DCF"/>
    <w:rsid w:val="004C64A4"/>
    <w:rsid w:val="004C7DE8"/>
    <w:rsid w:val="004C7E84"/>
    <w:rsid w:val="004D0140"/>
    <w:rsid w:val="004D281A"/>
    <w:rsid w:val="004D6BD9"/>
    <w:rsid w:val="004D77F9"/>
    <w:rsid w:val="004D7AD1"/>
    <w:rsid w:val="004D7B2A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1C0B"/>
    <w:rsid w:val="004F3B0C"/>
    <w:rsid w:val="004F5CEA"/>
    <w:rsid w:val="004F6E95"/>
    <w:rsid w:val="004F7FA4"/>
    <w:rsid w:val="004FCF55"/>
    <w:rsid w:val="00500520"/>
    <w:rsid w:val="00502C33"/>
    <w:rsid w:val="00502E10"/>
    <w:rsid w:val="005033B0"/>
    <w:rsid w:val="00504755"/>
    <w:rsid w:val="00505BA8"/>
    <w:rsid w:val="00515535"/>
    <w:rsid w:val="00515DE2"/>
    <w:rsid w:val="00515F99"/>
    <w:rsid w:val="0051705F"/>
    <w:rsid w:val="005202D2"/>
    <w:rsid w:val="00521CAC"/>
    <w:rsid w:val="005221B3"/>
    <w:rsid w:val="00523D00"/>
    <w:rsid w:val="0052642C"/>
    <w:rsid w:val="005271AF"/>
    <w:rsid w:val="00527467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4CAD"/>
    <w:rsid w:val="00555010"/>
    <w:rsid w:val="00555F37"/>
    <w:rsid w:val="0055676A"/>
    <w:rsid w:val="00556785"/>
    <w:rsid w:val="00557FAE"/>
    <w:rsid w:val="00560ABE"/>
    <w:rsid w:val="00560C5C"/>
    <w:rsid w:val="005632EE"/>
    <w:rsid w:val="00563B43"/>
    <w:rsid w:val="00564BD2"/>
    <w:rsid w:val="005656EF"/>
    <w:rsid w:val="00565F44"/>
    <w:rsid w:val="0056639A"/>
    <w:rsid w:val="005669B5"/>
    <w:rsid w:val="00567837"/>
    <w:rsid w:val="00574193"/>
    <w:rsid w:val="00574973"/>
    <w:rsid w:val="00574C6C"/>
    <w:rsid w:val="00575A9B"/>
    <w:rsid w:val="005763A4"/>
    <w:rsid w:val="005772AA"/>
    <w:rsid w:val="00577DF4"/>
    <w:rsid w:val="00580A9A"/>
    <w:rsid w:val="00580C18"/>
    <w:rsid w:val="00581830"/>
    <w:rsid w:val="00583961"/>
    <w:rsid w:val="0058440C"/>
    <w:rsid w:val="00584C5E"/>
    <w:rsid w:val="00586173"/>
    <w:rsid w:val="0058699E"/>
    <w:rsid w:val="0058706A"/>
    <w:rsid w:val="00587FCC"/>
    <w:rsid w:val="00590010"/>
    <w:rsid w:val="00591EF4"/>
    <w:rsid w:val="00592B83"/>
    <w:rsid w:val="00593BA1"/>
    <w:rsid w:val="0059433F"/>
    <w:rsid w:val="005A0F47"/>
    <w:rsid w:val="005A2815"/>
    <w:rsid w:val="005A309D"/>
    <w:rsid w:val="005A378B"/>
    <w:rsid w:val="005A3D60"/>
    <w:rsid w:val="005A5B2C"/>
    <w:rsid w:val="005A6022"/>
    <w:rsid w:val="005A6666"/>
    <w:rsid w:val="005A711E"/>
    <w:rsid w:val="005B446E"/>
    <w:rsid w:val="005B464F"/>
    <w:rsid w:val="005B5D54"/>
    <w:rsid w:val="005B66FE"/>
    <w:rsid w:val="005B6E5F"/>
    <w:rsid w:val="005B7FAC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27C1"/>
    <w:rsid w:val="005E4A7A"/>
    <w:rsid w:val="005E5007"/>
    <w:rsid w:val="005E787C"/>
    <w:rsid w:val="005F014F"/>
    <w:rsid w:val="005F0604"/>
    <w:rsid w:val="005F0DA1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2730"/>
    <w:rsid w:val="00605B40"/>
    <w:rsid w:val="006073CB"/>
    <w:rsid w:val="0061150F"/>
    <w:rsid w:val="0061182E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3B8B"/>
    <w:rsid w:val="00636614"/>
    <w:rsid w:val="00637D5E"/>
    <w:rsid w:val="00642F92"/>
    <w:rsid w:val="006431B8"/>
    <w:rsid w:val="006433B8"/>
    <w:rsid w:val="0064432C"/>
    <w:rsid w:val="00645760"/>
    <w:rsid w:val="0065059C"/>
    <w:rsid w:val="00651B6F"/>
    <w:rsid w:val="00653D48"/>
    <w:rsid w:val="00653E00"/>
    <w:rsid w:val="0065605F"/>
    <w:rsid w:val="00656D7C"/>
    <w:rsid w:val="0066362E"/>
    <w:rsid w:val="006756A1"/>
    <w:rsid w:val="00675969"/>
    <w:rsid w:val="0067723A"/>
    <w:rsid w:val="0067767B"/>
    <w:rsid w:val="00681F44"/>
    <w:rsid w:val="006828A6"/>
    <w:rsid w:val="00682D04"/>
    <w:rsid w:val="00683124"/>
    <w:rsid w:val="00683A97"/>
    <w:rsid w:val="00683CC0"/>
    <w:rsid w:val="0068410D"/>
    <w:rsid w:val="00685B15"/>
    <w:rsid w:val="00686BD3"/>
    <w:rsid w:val="00690958"/>
    <w:rsid w:val="00691E09"/>
    <w:rsid w:val="006950A3"/>
    <w:rsid w:val="00695D7B"/>
    <w:rsid w:val="00697E47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100B"/>
    <w:rsid w:val="006D2EFD"/>
    <w:rsid w:val="006D32EF"/>
    <w:rsid w:val="006D5D58"/>
    <w:rsid w:val="006D60AF"/>
    <w:rsid w:val="006D6BC0"/>
    <w:rsid w:val="006D7BBF"/>
    <w:rsid w:val="006E060D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3BF5"/>
    <w:rsid w:val="0070520E"/>
    <w:rsid w:val="00706F61"/>
    <w:rsid w:val="0071004A"/>
    <w:rsid w:val="00711F62"/>
    <w:rsid w:val="0071293A"/>
    <w:rsid w:val="007158A6"/>
    <w:rsid w:val="007165E6"/>
    <w:rsid w:val="00720526"/>
    <w:rsid w:val="007219B4"/>
    <w:rsid w:val="00721A9F"/>
    <w:rsid w:val="00724D83"/>
    <w:rsid w:val="00725939"/>
    <w:rsid w:val="00725AE1"/>
    <w:rsid w:val="007268C7"/>
    <w:rsid w:val="00727FB6"/>
    <w:rsid w:val="00734CC9"/>
    <w:rsid w:val="0073622E"/>
    <w:rsid w:val="007379D3"/>
    <w:rsid w:val="00743A18"/>
    <w:rsid w:val="0074417F"/>
    <w:rsid w:val="00744EFA"/>
    <w:rsid w:val="0074526D"/>
    <w:rsid w:val="00747C37"/>
    <w:rsid w:val="00750C3A"/>
    <w:rsid w:val="00750E1F"/>
    <w:rsid w:val="00752411"/>
    <w:rsid w:val="007529B8"/>
    <w:rsid w:val="007548E3"/>
    <w:rsid w:val="00755519"/>
    <w:rsid w:val="00755BA3"/>
    <w:rsid w:val="00756E22"/>
    <w:rsid w:val="00762574"/>
    <w:rsid w:val="00763BFE"/>
    <w:rsid w:val="00765ADD"/>
    <w:rsid w:val="00770C41"/>
    <w:rsid w:val="007722B1"/>
    <w:rsid w:val="00772D9E"/>
    <w:rsid w:val="0077532A"/>
    <w:rsid w:val="00777776"/>
    <w:rsid w:val="00780224"/>
    <w:rsid w:val="00781C30"/>
    <w:rsid w:val="00783C2B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3537"/>
    <w:rsid w:val="007A41AA"/>
    <w:rsid w:val="007A655D"/>
    <w:rsid w:val="007B1A8C"/>
    <w:rsid w:val="007B1E92"/>
    <w:rsid w:val="007B21FC"/>
    <w:rsid w:val="007B4484"/>
    <w:rsid w:val="007B5B64"/>
    <w:rsid w:val="007B6102"/>
    <w:rsid w:val="007B6A52"/>
    <w:rsid w:val="007C1659"/>
    <w:rsid w:val="007C204D"/>
    <w:rsid w:val="007C34FD"/>
    <w:rsid w:val="007C611F"/>
    <w:rsid w:val="007C78B9"/>
    <w:rsid w:val="007C7C6A"/>
    <w:rsid w:val="007C7CDE"/>
    <w:rsid w:val="007C7F79"/>
    <w:rsid w:val="007D0306"/>
    <w:rsid w:val="007D0792"/>
    <w:rsid w:val="007D2E77"/>
    <w:rsid w:val="007D4413"/>
    <w:rsid w:val="007D5055"/>
    <w:rsid w:val="007D5760"/>
    <w:rsid w:val="007D58E6"/>
    <w:rsid w:val="007D6764"/>
    <w:rsid w:val="007D68AB"/>
    <w:rsid w:val="007D68D8"/>
    <w:rsid w:val="007E04BF"/>
    <w:rsid w:val="007E0D63"/>
    <w:rsid w:val="007E154D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63A"/>
    <w:rsid w:val="007F6705"/>
    <w:rsid w:val="007F69AD"/>
    <w:rsid w:val="00801D44"/>
    <w:rsid w:val="00805E6D"/>
    <w:rsid w:val="00810B1D"/>
    <w:rsid w:val="0081157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357E"/>
    <w:rsid w:val="00823DA1"/>
    <w:rsid w:val="00827F2A"/>
    <w:rsid w:val="00830553"/>
    <w:rsid w:val="0083175F"/>
    <w:rsid w:val="008321F4"/>
    <w:rsid w:val="00834EDA"/>
    <w:rsid w:val="008366B2"/>
    <w:rsid w:val="00836E8C"/>
    <w:rsid w:val="00837B83"/>
    <w:rsid w:val="00837E75"/>
    <w:rsid w:val="00841049"/>
    <w:rsid w:val="00842AE8"/>
    <w:rsid w:val="0084348F"/>
    <w:rsid w:val="008439E8"/>
    <w:rsid w:val="00846187"/>
    <w:rsid w:val="00846A51"/>
    <w:rsid w:val="008474C7"/>
    <w:rsid w:val="0084755B"/>
    <w:rsid w:val="0084755D"/>
    <w:rsid w:val="0085053D"/>
    <w:rsid w:val="00851794"/>
    <w:rsid w:val="008542B8"/>
    <w:rsid w:val="00854AE6"/>
    <w:rsid w:val="00854DD4"/>
    <w:rsid w:val="008566E4"/>
    <w:rsid w:val="0085784C"/>
    <w:rsid w:val="008614A3"/>
    <w:rsid w:val="0086415B"/>
    <w:rsid w:val="0086623F"/>
    <w:rsid w:val="00872451"/>
    <w:rsid w:val="00874C91"/>
    <w:rsid w:val="00875110"/>
    <w:rsid w:val="00875AC3"/>
    <w:rsid w:val="00880307"/>
    <w:rsid w:val="00881EEB"/>
    <w:rsid w:val="00883566"/>
    <w:rsid w:val="00884ED8"/>
    <w:rsid w:val="008868E2"/>
    <w:rsid w:val="00887754"/>
    <w:rsid w:val="00892B8B"/>
    <w:rsid w:val="00892C1E"/>
    <w:rsid w:val="00893CD4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983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05"/>
    <w:rsid w:val="008E12C9"/>
    <w:rsid w:val="008E16A0"/>
    <w:rsid w:val="008E2A7A"/>
    <w:rsid w:val="008E3810"/>
    <w:rsid w:val="008E5540"/>
    <w:rsid w:val="008E5688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2F00"/>
    <w:rsid w:val="00903388"/>
    <w:rsid w:val="00903A24"/>
    <w:rsid w:val="00903C02"/>
    <w:rsid w:val="00903EAD"/>
    <w:rsid w:val="009053C8"/>
    <w:rsid w:val="009122D7"/>
    <w:rsid w:val="009125AE"/>
    <w:rsid w:val="00917B9E"/>
    <w:rsid w:val="00920823"/>
    <w:rsid w:val="00921347"/>
    <w:rsid w:val="00921C7D"/>
    <w:rsid w:val="00922C47"/>
    <w:rsid w:val="00923EC4"/>
    <w:rsid w:val="0092531B"/>
    <w:rsid w:val="0092617C"/>
    <w:rsid w:val="009314B5"/>
    <w:rsid w:val="00931F54"/>
    <w:rsid w:val="00932CB2"/>
    <w:rsid w:val="0093558F"/>
    <w:rsid w:val="00936F35"/>
    <w:rsid w:val="00937EFC"/>
    <w:rsid w:val="0094199B"/>
    <w:rsid w:val="00941F5E"/>
    <w:rsid w:val="0094269E"/>
    <w:rsid w:val="00943EBB"/>
    <w:rsid w:val="00944D14"/>
    <w:rsid w:val="00946541"/>
    <w:rsid w:val="009468F6"/>
    <w:rsid w:val="00947708"/>
    <w:rsid w:val="0095126E"/>
    <w:rsid w:val="00952BF1"/>
    <w:rsid w:val="00955D58"/>
    <w:rsid w:val="00957DA2"/>
    <w:rsid w:val="00962F26"/>
    <w:rsid w:val="009653A9"/>
    <w:rsid w:val="009655C8"/>
    <w:rsid w:val="00971A8C"/>
    <w:rsid w:val="00977A94"/>
    <w:rsid w:val="009818C8"/>
    <w:rsid w:val="00982BE5"/>
    <w:rsid w:val="00983F17"/>
    <w:rsid w:val="0098536F"/>
    <w:rsid w:val="00986B72"/>
    <w:rsid w:val="00986C7D"/>
    <w:rsid w:val="00987826"/>
    <w:rsid w:val="00991123"/>
    <w:rsid w:val="00991A15"/>
    <w:rsid w:val="00992AAE"/>
    <w:rsid w:val="00992B5B"/>
    <w:rsid w:val="00992E90"/>
    <w:rsid w:val="009943F1"/>
    <w:rsid w:val="009A0034"/>
    <w:rsid w:val="009A1606"/>
    <w:rsid w:val="009A1D43"/>
    <w:rsid w:val="009A2856"/>
    <w:rsid w:val="009A4349"/>
    <w:rsid w:val="009A482E"/>
    <w:rsid w:val="009A6458"/>
    <w:rsid w:val="009A6E1E"/>
    <w:rsid w:val="009A7059"/>
    <w:rsid w:val="009A7F08"/>
    <w:rsid w:val="009B0267"/>
    <w:rsid w:val="009B05FC"/>
    <w:rsid w:val="009B3C0B"/>
    <w:rsid w:val="009B4938"/>
    <w:rsid w:val="009B5ED0"/>
    <w:rsid w:val="009B7065"/>
    <w:rsid w:val="009B7551"/>
    <w:rsid w:val="009C112B"/>
    <w:rsid w:val="009C416C"/>
    <w:rsid w:val="009C4AFB"/>
    <w:rsid w:val="009C6B1C"/>
    <w:rsid w:val="009D1291"/>
    <w:rsid w:val="009D1750"/>
    <w:rsid w:val="009D2DA2"/>
    <w:rsid w:val="009D48C1"/>
    <w:rsid w:val="009D48C4"/>
    <w:rsid w:val="009D4EE6"/>
    <w:rsid w:val="009D5DB3"/>
    <w:rsid w:val="009D6A1E"/>
    <w:rsid w:val="009D6EA7"/>
    <w:rsid w:val="009D7057"/>
    <w:rsid w:val="009E0719"/>
    <w:rsid w:val="009E4DBE"/>
    <w:rsid w:val="009E6488"/>
    <w:rsid w:val="009F273A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16B9"/>
    <w:rsid w:val="00A22DB3"/>
    <w:rsid w:val="00A23B83"/>
    <w:rsid w:val="00A23E76"/>
    <w:rsid w:val="00A24415"/>
    <w:rsid w:val="00A27E4B"/>
    <w:rsid w:val="00A30E63"/>
    <w:rsid w:val="00A31271"/>
    <w:rsid w:val="00A31B89"/>
    <w:rsid w:val="00A32BAD"/>
    <w:rsid w:val="00A33030"/>
    <w:rsid w:val="00A37A62"/>
    <w:rsid w:val="00A40970"/>
    <w:rsid w:val="00A40CA9"/>
    <w:rsid w:val="00A4264F"/>
    <w:rsid w:val="00A441B7"/>
    <w:rsid w:val="00A445F0"/>
    <w:rsid w:val="00A44836"/>
    <w:rsid w:val="00A451CB"/>
    <w:rsid w:val="00A4543E"/>
    <w:rsid w:val="00A51010"/>
    <w:rsid w:val="00A51806"/>
    <w:rsid w:val="00A54584"/>
    <w:rsid w:val="00A54770"/>
    <w:rsid w:val="00A54A50"/>
    <w:rsid w:val="00A55DDA"/>
    <w:rsid w:val="00A569D9"/>
    <w:rsid w:val="00A56BAF"/>
    <w:rsid w:val="00A57966"/>
    <w:rsid w:val="00A57F17"/>
    <w:rsid w:val="00A61200"/>
    <w:rsid w:val="00A62A67"/>
    <w:rsid w:val="00A65334"/>
    <w:rsid w:val="00A6697E"/>
    <w:rsid w:val="00A66A4E"/>
    <w:rsid w:val="00A66D1C"/>
    <w:rsid w:val="00A675CB"/>
    <w:rsid w:val="00A72DBA"/>
    <w:rsid w:val="00A73AB9"/>
    <w:rsid w:val="00A743E3"/>
    <w:rsid w:val="00A75119"/>
    <w:rsid w:val="00A755FB"/>
    <w:rsid w:val="00A81349"/>
    <w:rsid w:val="00A82E64"/>
    <w:rsid w:val="00A83D88"/>
    <w:rsid w:val="00A853DA"/>
    <w:rsid w:val="00A85A92"/>
    <w:rsid w:val="00A867F5"/>
    <w:rsid w:val="00A86ED5"/>
    <w:rsid w:val="00A874C8"/>
    <w:rsid w:val="00A87E8E"/>
    <w:rsid w:val="00A914F8"/>
    <w:rsid w:val="00A93E1D"/>
    <w:rsid w:val="00A95208"/>
    <w:rsid w:val="00A957E8"/>
    <w:rsid w:val="00AA2572"/>
    <w:rsid w:val="00AA2892"/>
    <w:rsid w:val="00AA2DC7"/>
    <w:rsid w:val="00AA3503"/>
    <w:rsid w:val="00AA6CCB"/>
    <w:rsid w:val="00AA7F71"/>
    <w:rsid w:val="00AB167E"/>
    <w:rsid w:val="00AB1AF1"/>
    <w:rsid w:val="00AB27DC"/>
    <w:rsid w:val="00AB34D5"/>
    <w:rsid w:val="00AB3959"/>
    <w:rsid w:val="00AB6885"/>
    <w:rsid w:val="00AC1FF7"/>
    <w:rsid w:val="00AC21B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E2C21"/>
    <w:rsid w:val="00AE5A99"/>
    <w:rsid w:val="00AF0B7F"/>
    <w:rsid w:val="00AF1550"/>
    <w:rsid w:val="00AF2B77"/>
    <w:rsid w:val="00AF74B1"/>
    <w:rsid w:val="00B008B3"/>
    <w:rsid w:val="00B01A36"/>
    <w:rsid w:val="00B02BB9"/>
    <w:rsid w:val="00B0419E"/>
    <w:rsid w:val="00B0588A"/>
    <w:rsid w:val="00B05AC4"/>
    <w:rsid w:val="00B064B6"/>
    <w:rsid w:val="00B06CE3"/>
    <w:rsid w:val="00B07DD7"/>
    <w:rsid w:val="00B148A2"/>
    <w:rsid w:val="00B149C0"/>
    <w:rsid w:val="00B179A3"/>
    <w:rsid w:val="00B20A08"/>
    <w:rsid w:val="00B2152F"/>
    <w:rsid w:val="00B21B3C"/>
    <w:rsid w:val="00B247C8"/>
    <w:rsid w:val="00B2624B"/>
    <w:rsid w:val="00B2660C"/>
    <w:rsid w:val="00B3168E"/>
    <w:rsid w:val="00B32068"/>
    <w:rsid w:val="00B422C9"/>
    <w:rsid w:val="00B4237B"/>
    <w:rsid w:val="00B423C2"/>
    <w:rsid w:val="00B426CB"/>
    <w:rsid w:val="00B42F02"/>
    <w:rsid w:val="00B43B08"/>
    <w:rsid w:val="00B47459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5C39"/>
    <w:rsid w:val="00B67B19"/>
    <w:rsid w:val="00B71F6A"/>
    <w:rsid w:val="00B72199"/>
    <w:rsid w:val="00B72F72"/>
    <w:rsid w:val="00B75B32"/>
    <w:rsid w:val="00B75D70"/>
    <w:rsid w:val="00B75DC6"/>
    <w:rsid w:val="00B77CFF"/>
    <w:rsid w:val="00B82632"/>
    <w:rsid w:val="00B83807"/>
    <w:rsid w:val="00B847DC"/>
    <w:rsid w:val="00B84F94"/>
    <w:rsid w:val="00B8691E"/>
    <w:rsid w:val="00B874D6"/>
    <w:rsid w:val="00B90715"/>
    <w:rsid w:val="00B94A6E"/>
    <w:rsid w:val="00B96445"/>
    <w:rsid w:val="00B974AB"/>
    <w:rsid w:val="00BA2DB0"/>
    <w:rsid w:val="00BB0295"/>
    <w:rsid w:val="00BB0C2C"/>
    <w:rsid w:val="00BB10A5"/>
    <w:rsid w:val="00BB26FA"/>
    <w:rsid w:val="00BB5FF7"/>
    <w:rsid w:val="00BB6830"/>
    <w:rsid w:val="00BB7366"/>
    <w:rsid w:val="00BB7DBE"/>
    <w:rsid w:val="00BC1D10"/>
    <w:rsid w:val="00BC7CF9"/>
    <w:rsid w:val="00BD0C58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1274"/>
    <w:rsid w:val="00BE6DD5"/>
    <w:rsid w:val="00BE788C"/>
    <w:rsid w:val="00BF32B6"/>
    <w:rsid w:val="00BF516B"/>
    <w:rsid w:val="00BF72A0"/>
    <w:rsid w:val="00C032D3"/>
    <w:rsid w:val="00C05F49"/>
    <w:rsid w:val="00C10784"/>
    <w:rsid w:val="00C115BA"/>
    <w:rsid w:val="00C11A94"/>
    <w:rsid w:val="00C148AD"/>
    <w:rsid w:val="00C14982"/>
    <w:rsid w:val="00C16835"/>
    <w:rsid w:val="00C23314"/>
    <w:rsid w:val="00C23CB2"/>
    <w:rsid w:val="00C27C46"/>
    <w:rsid w:val="00C319EB"/>
    <w:rsid w:val="00C32296"/>
    <w:rsid w:val="00C33AF9"/>
    <w:rsid w:val="00C33BF9"/>
    <w:rsid w:val="00C3469C"/>
    <w:rsid w:val="00C375DB"/>
    <w:rsid w:val="00C401F0"/>
    <w:rsid w:val="00C4064C"/>
    <w:rsid w:val="00C42A4C"/>
    <w:rsid w:val="00C44004"/>
    <w:rsid w:val="00C443DC"/>
    <w:rsid w:val="00C447DC"/>
    <w:rsid w:val="00C4497D"/>
    <w:rsid w:val="00C45DAA"/>
    <w:rsid w:val="00C46A7A"/>
    <w:rsid w:val="00C53E55"/>
    <w:rsid w:val="00C541FF"/>
    <w:rsid w:val="00C54AD8"/>
    <w:rsid w:val="00C55C53"/>
    <w:rsid w:val="00C55D48"/>
    <w:rsid w:val="00C56F46"/>
    <w:rsid w:val="00C63C22"/>
    <w:rsid w:val="00C65599"/>
    <w:rsid w:val="00C6654B"/>
    <w:rsid w:val="00C73005"/>
    <w:rsid w:val="00C737EA"/>
    <w:rsid w:val="00C7423A"/>
    <w:rsid w:val="00C8093F"/>
    <w:rsid w:val="00C81B8B"/>
    <w:rsid w:val="00C84186"/>
    <w:rsid w:val="00C85871"/>
    <w:rsid w:val="00C9155B"/>
    <w:rsid w:val="00C9253E"/>
    <w:rsid w:val="00C92C74"/>
    <w:rsid w:val="00C944C1"/>
    <w:rsid w:val="00C95695"/>
    <w:rsid w:val="00C95C03"/>
    <w:rsid w:val="00CA0D50"/>
    <w:rsid w:val="00CA28C8"/>
    <w:rsid w:val="00CA2DFF"/>
    <w:rsid w:val="00CA4216"/>
    <w:rsid w:val="00CA6741"/>
    <w:rsid w:val="00CB194D"/>
    <w:rsid w:val="00CB1EE4"/>
    <w:rsid w:val="00CB36DF"/>
    <w:rsid w:val="00CB5AC1"/>
    <w:rsid w:val="00CB6B53"/>
    <w:rsid w:val="00CC0938"/>
    <w:rsid w:val="00CC0C9C"/>
    <w:rsid w:val="00CC1F70"/>
    <w:rsid w:val="00CC27DC"/>
    <w:rsid w:val="00CC28F5"/>
    <w:rsid w:val="00CC3B69"/>
    <w:rsid w:val="00CC3D84"/>
    <w:rsid w:val="00CC6B1D"/>
    <w:rsid w:val="00CC6F0E"/>
    <w:rsid w:val="00CD08B1"/>
    <w:rsid w:val="00CD267E"/>
    <w:rsid w:val="00CD2B0D"/>
    <w:rsid w:val="00CD484C"/>
    <w:rsid w:val="00CD4A05"/>
    <w:rsid w:val="00CE3663"/>
    <w:rsid w:val="00CE502E"/>
    <w:rsid w:val="00CE7A03"/>
    <w:rsid w:val="00CF00BC"/>
    <w:rsid w:val="00CF07C6"/>
    <w:rsid w:val="00CF0F26"/>
    <w:rsid w:val="00CF2E46"/>
    <w:rsid w:val="00CF374E"/>
    <w:rsid w:val="00CF39A5"/>
    <w:rsid w:val="00CF3F73"/>
    <w:rsid w:val="00CF46FF"/>
    <w:rsid w:val="00CF5688"/>
    <w:rsid w:val="00D00D9A"/>
    <w:rsid w:val="00D0196C"/>
    <w:rsid w:val="00D03E90"/>
    <w:rsid w:val="00D04EA8"/>
    <w:rsid w:val="00D05D0E"/>
    <w:rsid w:val="00D05F45"/>
    <w:rsid w:val="00D06454"/>
    <w:rsid w:val="00D10085"/>
    <w:rsid w:val="00D109AF"/>
    <w:rsid w:val="00D11120"/>
    <w:rsid w:val="00D115C4"/>
    <w:rsid w:val="00D12324"/>
    <w:rsid w:val="00D12330"/>
    <w:rsid w:val="00D134E0"/>
    <w:rsid w:val="00D143A7"/>
    <w:rsid w:val="00D15A2A"/>
    <w:rsid w:val="00D16EBD"/>
    <w:rsid w:val="00D21059"/>
    <w:rsid w:val="00D210F3"/>
    <w:rsid w:val="00D2387E"/>
    <w:rsid w:val="00D24EBD"/>
    <w:rsid w:val="00D25985"/>
    <w:rsid w:val="00D317F2"/>
    <w:rsid w:val="00D31D1C"/>
    <w:rsid w:val="00D3293F"/>
    <w:rsid w:val="00D32DEA"/>
    <w:rsid w:val="00D33A29"/>
    <w:rsid w:val="00D34A7D"/>
    <w:rsid w:val="00D41334"/>
    <w:rsid w:val="00D43D6C"/>
    <w:rsid w:val="00D520FE"/>
    <w:rsid w:val="00D5216B"/>
    <w:rsid w:val="00D564BD"/>
    <w:rsid w:val="00D56500"/>
    <w:rsid w:val="00D57E91"/>
    <w:rsid w:val="00D61AA2"/>
    <w:rsid w:val="00D64A73"/>
    <w:rsid w:val="00D64C28"/>
    <w:rsid w:val="00D65181"/>
    <w:rsid w:val="00D6688E"/>
    <w:rsid w:val="00D70055"/>
    <w:rsid w:val="00D70F74"/>
    <w:rsid w:val="00D729A4"/>
    <w:rsid w:val="00D73662"/>
    <w:rsid w:val="00D75BC1"/>
    <w:rsid w:val="00D76DD8"/>
    <w:rsid w:val="00D77363"/>
    <w:rsid w:val="00D81C83"/>
    <w:rsid w:val="00D83EE5"/>
    <w:rsid w:val="00D851C5"/>
    <w:rsid w:val="00D91985"/>
    <w:rsid w:val="00D93A8C"/>
    <w:rsid w:val="00D94D79"/>
    <w:rsid w:val="00D96895"/>
    <w:rsid w:val="00D976CA"/>
    <w:rsid w:val="00DA1853"/>
    <w:rsid w:val="00DA4687"/>
    <w:rsid w:val="00DA5F5D"/>
    <w:rsid w:val="00DA68D8"/>
    <w:rsid w:val="00DA6B4B"/>
    <w:rsid w:val="00DA6DFA"/>
    <w:rsid w:val="00DB1351"/>
    <w:rsid w:val="00DB14A2"/>
    <w:rsid w:val="00DB1680"/>
    <w:rsid w:val="00DB3866"/>
    <w:rsid w:val="00DB38E4"/>
    <w:rsid w:val="00DB6375"/>
    <w:rsid w:val="00DB7489"/>
    <w:rsid w:val="00DC5313"/>
    <w:rsid w:val="00DD06C0"/>
    <w:rsid w:val="00DD1A5B"/>
    <w:rsid w:val="00DD1B92"/>
    <w:rsid w:val="00DD1FEC"/>
    <w:rsid w:val="00DD5240"/>
    <w:rsid w:val="00DD6999"/>
    <w:rsid w:val="00DD7C2D"/>
    <w:rsid w:val="00DE1712"/>
    <w:rsid w:val="00DE1B07"/>
    <w:rsid w:val="00DE2F08"/>
    <w:rsid w:val="00DE79A8"/>
    <w:rsid w:val="00DF0A07"/>
    <w:rsid w:val="00DF400D"/>
    <w:rsid w:val="00DF4A21"/>
    <w:rsid w:val="00DF4F40"/>
    <w:rsid w:val="00DF5CD8"/>
    <w:rsid w:val="00DF6EA2"/>
    <w:rsid w:val="00E00B5D"/>
    <w:rsid w:val="00E0209C"/>
    <w:rsid w:val="00E06710"/>
    <w:rsid w:val="00E10C5B"/>
    <w:rsid w:val="00E10C89"/>
    <w:rsid w:val="00E10FA5"/>
    <w:rsid w:val="00E136B6"/>
    <w:rsid w:val="00E1440D"/>
    <w:rsid w:val="00E15717"/>
    <w:rsid w:val="00E16041"/>
    <w:rsid w:val="00E17097"/>
    <w:rsid w:val="00E172AE"/>
    <w:rsid w:val="00E172E4"/>
    <w:rsid w:val="00E2034C"/>
    <w:rsid w:val="00E20697"/>
    <w:rsid w:val="00E219F8"/>
    <w:rsid w:val="00E2244B"/>
    <w:rsid w:val="00E22AB0"/>
    <w:rsid w:val="00E22C01"/>
    <w:rsid w:val="00E23450"/>
    <w:rsid w:val="00E25559"/>
    <w:rsid w:val="00E26DE0"/>
    <w:rsid w:val="00E30DDB"/>
    <w:rsid w:val="00E31C05"/>
    <w:rsid w:val="00E325F4"/>
    <w:rsid w:val="00E3549F"/>
    <w:rsid w:val="00E35E6E"/>
    <w:rsid w:val="00E37EAA"/>
    <w:rsid w:val="00E41F23"/>
    <w:rsid w:val="00E42408"/>
    <w:rsid w:val="00E43225"/>
    <w:rsid w:val="00E4336B"/>
    <w:rsid w:val="00E434A4"/>
    <w:rsid w:val="00E4401E"/>
    <w:rsid w:val="00E44B53"/>
    <w:rsid w:val="00E45ACF"/>
    <w:rsid w:val="00E45E15"/>
    <w:rsid w:val="00E45E33"/>
    <w:rsid w:val="00E473DB"/>
    <w:rsid w:val="00E502F3"/>
    <w:rsid w:val="00E51AE9"/>
    <w:rsid w:val="00E53209"/>
    <w:rsid w:val="00E537DB"/>
    <w:rsid w:val="00E53BB9"/>
    <w:rsid w:val="00E53DC5"/>
    <w:rsid w:val="00E53E31"/>
    <w:rsid w:val="00E57694"/>
    <w:rsid w:val="00E578EB"/>
    <w:rsid w:val="00E57FDC"/>
    <w:rsid w:val="00E628BD"/>
    <w:rsid w:val="00E633A7"/>
    <w:rsid w:val="00E64011"/>
    <w:rsid w:val="00E6541A"/>
    <w:rsid w:val="00E66080"/>
    <w:rsid w:val="00E67F18"/>
    <w:rsid w:val="00E70C82"/>
    <w:rsid w:val="00E70CD3"/>
    <w:rsid w:val="00E728FD"/>
    <w:rsid w:val="00E7340C"/>
    <w:rsid w:val="00E7360E"/>
    <w:rsid w:val="00E74E8E"/>
    <w:rsid w:val="00E82083"/>
    <w:rsid w:val="00E86D35"/>
    <w:rsid w:val="00E91894"/>
    <w:rsid w:val="00E92F78"/>
    <w:rsid w:val="00E9460C"/>
    <w:rsid w:val="00E95ABC"/>
    <w:rsid w:val="00E9791D"/>
    <w:rsid w:val="00EA079F"/>
    <w:rsid w:val="00EA114F"/>
    <w:rsid w:val="00EA1DC7"/>
    <w:rsid w:val="00EA2DE5"/>
    <w:rsid w:val="00EA332B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C79FF"/>
    <w:rsid w:val="00ED03B6"/>
    <w:rsid w:val="00ED0A6F"/>
    <w:rsid w:val="00ED2865"/>
    <w:rsid w:val="00ED54E2"/>
    <w:rsid w:val="00ED57EF"/>
    <w:rsid w:val="00ED57F5"/>
    <w:rsid w:val="00ED5C5D"/>
    <w:rsid w:val="00ED67FB"/>
    <w:rsid w:val="00EE1303"/>
    <w:rsid w:val="00EE43E7"/>
    <w:rsid w:val="00EE6573"/>
    <w:rsid w:val="00EF2C3F"/>
    <w:rsid w:val="00EF2C59"/>
    <w:rsid w:val="00EF49E5"/>
    <w:rsid w:val="00EF70FB"/>
    <w:rsid w:val="00F002BD"/>
    <w:rsid w:val="00F021F0"/>
    <w:rsid w:val="00F0328C"/>
    <w:rsid w:val="00F03A53"/>
    <w:rsid w:val="00F06226"/>
    <w:rsid w:val="00F06460"/>
    <w:rsid w:val="00F0719D"/>
    <w:rsid w:val="00F076FD"/>
    <w:rsid w:val="00F079F3"/>
    <w:rsid w:val="00F107C7"/>
    <w:rsid w:val="00F13F25"/>
    <w:rsid w:val="00F14BFB"/>
    <w:rsid w:val="00F16718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345B"/>
    <w:rsid w:val="00F3558C"/>
    <w:rsid w:val="00F358C7"/>
    <w:rsid w:val="00F37611"/>
    <w:rsid w:val="00F3788F"/>
    <w:rsid w:val="00F37929"/>
    <w:rsid w:val="00F41770"/>
    <w:rsid w:val="00F44C8E"/>
    <w:rsid w:val="00F45BCF"/>
    <w:rsid w:val="00F46AF8"/>
    <w:rsid w:val="00F46EA2"/>
    <w:rsid w:val="00F47721"/>
    <w:rsid w:val="00F47AED"/>
    <w:rsid w:val="00F47BFC"/>
    <w:rsid w:val="00F51374"/>
    <w:rsid w:val="00F516CD"/>
    <w:rsid w:val="00F52C99"/>
    <w:rsid w:val="00F54D34"/>
    <w:rsid w:val="00F5641D"/>
    <w:rsid w:val="00F57B54"/>
    <w:rsid w:val="00F57FB9"/>
    <w:rsid w:val="00F6381D"/>
    <w:rsid w:val="00F63B65"/>
    <w:rsid w:val="00F64701"/>
    <w:rsid w:val="00F65423"/>
    <w:rsid w:val="00F671A1"/>
    <w:rsid w:val="00F7275D"/>
    <w:rsid w:val="00F72EB9"/>
    <w:rsid w:val="00F73A9A"/>
    <w:rsid w:val="00F73B66"/>
    <w:rsid w:val="00F73EB6"/>
    <w:rsid w:val="00F750EC"/>
    <w:rsid w:val="00F7732C"/>
    <w:rsid w:val="00F77718"/>
    <w:rsid w:val="00F77839"/>
    <w:rsid w:val="00F77EBF"/>
    <w:rsid w:val="00F800E8"/>
    <w:rsid w:val="00F81FED"/>
    <w:rsid w:val="00F861B8"/>
    <w:rsid w:val="00F87B0F"/>
    <w:rsid w:val="00F94F74"/>
    <w:rsid w:val="00F95249"/>
    <w:rsid w:val="00F96464"/>
    <w:rsid w:val="00F9663E"/>
    <w:rsid w:val="00FA0429"/>
    <w:rsid w:val="00FA0571"/>
    <w:rsid w:val="00FA05BF"/>
    <w:rsid w:val="00FA06B7"/>
    <w:rsid w:val="00FA150F"/>
    <w:rsid w:val="00FA22DC"/>
    <w:rsid w:val="00FA5A33"/>
    <w:rsid w:val="00FA70EF"/>
    <w:rsid w:val="00FA75FF"/>
    <w:rsid w:val="00FB16F8"/>
    <w:rsid w:val="00FB1DD0"/>
    <w:rsid w:val="00FB1FCA"/>
    <w:rsid w:val="00FB2477"/>
    <w:rsid w:val="00FB25A9"/>
    <w:rsid w:val="00FB4205"/>
    <w:rsid w:val="00FB4FAF"/>
    <w:rsid w:val="00FC097E"/>
    <w:rsid w:val="00FC13EB"/>
    <w:rsid w:val="00FC35EF"/>
    <w:rsid w:val="00FC39DF"/>
    <w:rsid w:val="00FC492A"/>
    <w:rsid w:val="00FC726E"/>
    <w:rsid w:val="00FC75B1"/>
    <w:rsid w:val="00FD00DA"/>
    <w:rsid w:val="00FD03D1"/>
    <w:rsid w:val="00FD102D"/>
    <w:rsid w:val="00FD156E"/>
    <w:rsid w:val="00FD20DF"/>
    <w:rsid w:val="00FD24E5"/>
    <w:rsid w:val="00FE0DF4"/>
    <w:rsid w:val="00FE3892"/>
    <w:rsid w:val="00FF00FA"/>
    <w:rsid w:val="00FF0778"/>
    <w:rsid w:val="00FF17FA"/>
    <w:rsid w:val="00FF2907"/>
    <w:rsid w:val="00FF2A41"/>
    <w:rsid w:val="00FF2B43"/>
    <w:rsid w:val="00FF35BF"/>
    <w:rsid w:val="00FF4601"/>
    <w:rsid w:val="00FF4D65"/>
    <w:rsid w:val="00FF6918"/>
    <w:rsid w:val="00FF6EAC"/>
    <w:rsid w:val="00FF7EB7"/>
    <w:rsid w:val="02357AAC"/>
    <w:rsid w:val="03447707"/>
    <w:rsid w:val="03CB0545"/>
    <w:rsid w:val="04509D05"/>
    <w:rsid w:val="046334B4"/>
    <w:rsid w:val="05693927"/>
    <w:rsid w:val="05FF0515"/>
    <w:rsid w:val="06D1D173"/>
    <w:rsid w:val="079AD576"/>
    <w:rsid w:val="08E660C3"/>
    <w:rsid w:val="0936A5D7"/>
    <w:rsid w:val="0AB8B109"/>
    <w:rsid w:val="0B67E70E"/>
    <w:rsid w:val="0BBBBBE1"/>
    <w:rsid w:val="0C2E8FD7"/>
    <w:rsid w:val="0C9A4CE5"/>
    <w:rsid w:val="0F4CF727"/>
    <w:rsid w:val="102557FD"/>
    <w:rsid w:val="108F2D04"/>
    <w:rsid w:val="14A364A9"/>
    <w:rsid w:val="18E06810"/>
    <w:rsid w:val="1B10A9E0"/>
    <w:rsid w:val="1B2D68AA"/>
    <w:rsid w:val="1C69A568"/>
    <w:rsid w:val="1CDD3DDA"/>
    <w:rsid w:val="1D00CF63"/>
    <w:rsid w:val="1E32813B"/>
    <w:rsid w:val="1ECF0BB1"/>
    <w:rsid w:val="1F53A16E"/>
    <w:rsid w:val="2098DB54"/>
    <w:rsid w:val="23DD5ECF"/>
    <w:rsid w:val="278DBF96"/>
    <w:rsid w:val="2993EE2A"/>
    <w:rsid w:val="2CF7D61C"/>
    <w:rsid w:val="2EA8F9AF"/>
    <w:rsid w:val="2F6EF029"/>
    <w:rsid w:val="31267D94"/>
    <w:rsid w:val="324ACF2B"/>
    <w:rsid w:val="328D688E"/>
    <w:rsid w:val="336568E4"/>
    <w:rsid w:val="3482842D"/>
    <w:rsid w:val="35F79351"/>
    <w:rsid w:val="362E0C74"/>
    <w:rsid w:val="362F0B95"/>
    <w:rsid w:val="366F1EF4"/>
    <w:rsid w:val="367735D9"/>
    <w:rsid w:val="372C4973"/>
    <w:rsid w:val="37EC2855"/>
    <w:rsid w:val="3987F8B6"/>
    <w:rsid w:val="398FE63C"/>
    <w:rsid w:val="3AB4377D"/>
    <w:rsid w:val="3B6E2035"/>
    <w:rsid w:val="3BCBA9A6"/>
    <w:rsid w:val="3F034A68"/>
    <w:rsid w:val="3FB299B4"/>
    <w:rsid w:val="3FFF27C0"/>
    <w:rsid w:val="41028211"/>
    <w:rsid w:val="41508477"/>
    <w:rsid w:val="43BAD077"/>
    <w:rsid w:val="43FFED43"/>
    <w:rsid w:val="44B85BA3"/>
    <w:rsid w:val="45C65BD6"/>
    <w:rsid w:val="474121D3"/>
    <w:rsid w:val="483B4CFD"/>
    <w:rsid w:val="491857E1"/>
    <w:rsid w:val="492DBCE8"/>
    <w:rsid w:val="492FA471"/>
    <w:rsid w:val="49408348"/>
    <w:rsid w:val="4A417B91"/>
    <w:rsid w:val="4AB68BC3"/>
    <w:rsid w:val="4AC56A1B"/>
    <w:rsid w:val="4B08BE94"/>
    <w:rsid w:val="4C217EAD"/>
    <w:rsid w:val="4C3730F1"/>
    <w:rsid w:val="4DD30152"/>
    <w:rsid w:val="4E1DB13F"/>
    <w:rsid w:val="4F39B757"/>
    <w:rsid w:val="4FC66711"/>
    <w:rsid w:val="50154B8A"/>
    <w:rsid w:val="5048D4DF"/>
    <w:rsid w:val="538313BD"/>
    <w:rsid w:val="5556A5F9"/>
    <w:rsid w:val="55DC7FA0"/>
    <w:rsid w:val="55ECB096"/>
    <w:rsid w:val="575F27A4"/>
    <w:rsid w:val="5BCF14D8"/>
    <w:rsid w:val="5C3298C7"/>
    <w:rsid w:val="5CE489E5"/>
    <w:rsid w:val="5CE5237F"/>
    <w:rsid w:val="5D91CB6B"/>
    <w:rsid w:val="5E974D84"/>
    <w:rsid w:val="5F6A3989"/>
    <w:rsid w:val="62808DEC"/>
    <w:rsid w:val="629A5275"/>
    <w:rsid w:val="62EE8BFD"/>
    <w:rsid w:val="63806B4F"/>
    <w:rsid w:val="651C3BB0"/>
    <w:rsid w:val="66E9FCCA"/>
    <w:rsid w:val="6705B9D4"/>
    <w:rsid w:val="68EFCF70"/>
    <w:rsid w:val="6A219D8C"/>
    <w:rsid w:val="6AE07585"/>
    <w:rsid w:val="6AEF08F8"/>
    <w:rsid w:val="6CDCF20A"/>
    <w:rsid w:val="6E1B1088"/>
    <w:rsid w:val="6E52F0EA"/>
    <w:rsid w:val="6ED90E43"/>
    <w:rsid w:val="7225278D"/>
    <w:rsid w:val="734D5F01"/>
    <w:rsid w:val="739298AB"/>
    <w:rsid w:val="73F86CF7"/>
    <w:rsid w:val="742F8A7A"/>
    <w:rsid w:val="7832DAA8"/>
    <w:rsid w:val="7AD846EE"/>
    <w:rsid w:val="7B0D093C"/>
    <w:rsid w:val="7D397AF1"/>
    <w:rsid w:val="7D73ADAC"/>
    <w:rsid w:val="7EF9F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96DF1-5B2B-431F-8CDC-474939AD2E7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f619d4e-58ed-4b7d-81b5-a93eb9114c91"/>
    <ds:schemaRef ds:uri="http://purl.org/dc/elements/1.1/"/>
    <ds:schemaRef ds:uri="http://schemas.microsoft.com/office/infopath/2007/PartnerControls"/>
    <ds:schemaRef ds:uri="fdb77b70-5048-4f34-a983-2e26d01397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F3819A-8E32-403D-95AC-B384DC90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(2).dotx</Template>
  <TotalTime>0</TotalTime>
  <Pages>3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5364</CharactersWithSpaces>
  <SharedDoc>false</SharedDoc>
  <HLinks>
    <vt:vector size="72" baseType="variant">
      <vt:variant>
        <vt:i4>2097193</vt:i4>
      </vt:variant>
      <vt:variant>
        <vt:i4>39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33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30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27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24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21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12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https://sede.carm.es/web/pagina?IDCONTENIDO=2736&amp;IDTIPO=240&amp;RASTRO=c$m40288</vt:lpwstr>
      </vt:variant>
      <vt:variant>
        <vt:lpwstr/>
      </vt:variant>
      <vt:variant>
        <vt:i4>6750233</vt:i4>
      </vt:variant>
      <vt:variant>
        <vt:i4>6</vt:i4>
      </vt:variant>
      <vt:variant>
        <vt:i4>0</vt:i4>
      </vt:variant>
      <vt:variant>
        <vt:i4>5</vt:i4>
      </vt:variant>
      <vt:variant>
        <vt:lpwstr>mailto:dpdigs@listas.carm.es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https://www.icarm.es/plan-de-recuperacion-transformacion-y-resilencia-fondos-next-generation-ue</vt:lpwstr>
      </vt:variant>
      <vt:variant>
        <vt:lpwstr/>
      </vt:variant>
      <vt:variant>
        <vt:i4>262172</vt:i4>
      </vt:variant>
      <vt:variant>
        <vt:i4>0</vt:i4>
      </vt:variant>
      <vt:variant>
        <vt:i4>0</vt:i4>
      </vt:variant>
      <vt:variant>
        <vt:i4>5</vt:i4>
      </vt:variant>
      <vt:variant>
        <vt:lpwstr>http://www.icarm.es/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2022-10-10T08:47:00Z</dcterms:created>
  <dcterms:modified xsi:type="dcterms:W3CDTF">2022-11-23T10:47:00Z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